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7E" w:rsidRDefault="005F70D7" w:rsidP="00DD517E">
      <w:pPr>
        <w:tabs>
          <w:tab w:val="left" w:pos="3994"/>
        </w:tabs>
        <w:spacing w:before="240"/>
        <w:jc w:val="right"/>
        <w:rPr>
          <w:rFonts w:asciiTheme="minorHAnsi" w:hAnsiTheme="minorHAnsi" w:cstheme="minorHAnsi"/>
          <w:sz w:val="24"/>
          <w:szCs w:val="24"/>
        </w:rPr>
      </w:pPr>
      <w:r w:rsidRPr="00D50C31">
        <w:rPr>
          <w:rFonts w:ascii="Trebuchet MS" w:hAnsi="Trebuchet MS"/>
          <w:sz w:val="20"/>
          <w:szCs w:val="20"/>
        </w:rPr>
        <w:t xml:space="preserve"> </w:t>
      </w:r>
      <w:r w:rsidR="00DE5C26">
        <w:rPr>
          <w:rFonts w:ascii="Trebuchet MS" w:hAnsi="Trebuchet MS"/>
          <w:sz w:val="20"/>
          <w:szCs w:val="20"/>
        </w:rPr>
        <w:tab/>
      </w:r>
      <w:r w:rsidR="00DD517E">
        <w:rPr>
          <w:rFonts w:asciiTheme="minorHAnsi" w:hAnsiTheme="minorHAnsi" w:cstheme="minorHAnsi"/>
          <w:sz w:val="24"/>
          <w:szCs w:val="24"/>
        </w:rPr>
        <w:t xml:space="preserve">Mosina, </w:t>
      </w:r>
      <w:r w:rsidR="001D354C">
        <w:rPr>
          <w:rFonts w:asciiTheme="minorHAnsi" w:hAnsiTheme="minorHAnsi" w:cstheme="minorHAnsi"/>
          <w:sz w:val="24"/>
          <w:szCs w:val="24"/>
        </w:rPr>
        <w:t>…</w:t>
      </w:r>
      <w:r w:rsidR="00DD517E">
        <w:rPr>
          <w:rFonts w:asciiTheme="minorHAnsi" w:hAnsiTheme="minorHAnsi" w:cstheme="minorHAnsi"/>
          <w:sz w:val="24"/>
          <w:szCs w:val="24"/>
        </w:rPr>
        <w:t xml:space="preserve"> października 2023 r.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D517E" w:rsidRPr="001D354C" w:rsidRDefault="001D354C" w:rsidP="00DD51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54C">
        <w:rPr>
          <w:rFonts w:asciiTheme="minorHAnsi" w:hAnsiTheme="minorHAnsi" w:cstheme="minorHAnsi"/>
          <w:sz w:val="24"/>
          <w:szCs w:val="24"/>
        </w:rPr>
        <w:t>OŚ.6220.1.6.2023.IB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Zgodnie z art. 49 ustawy z dnia 14 czerwca 1960 r. Kodeks postępowania administracyjnego (Dz. U. z 2023 r. poz. 775 z późn. zm.), w związku z art. 33 oraz art. 73 ust. 1 i art. 74 ust. 3 ustawy z dnia 3 października 2008 roku o udostępnianiu informacji o środowisku i jego ochronie, udziale społeczeństwa w ochronie środowiska oraz o ocenach oddziaływania na środowisko (Dz. U. z 2023 r. poz. 1024 z późn. zm.),</w:t>
      </w:r>
    </w:p>
    <w:p w:rsidR="00F4223D" w:rsidRDefault="00F4223D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D517E" w:rsidRDefault="00DD517E" w:rsidP="00DD517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zawiadamiam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iż zostało wszczęte postępowanie w sprawie wydania decyzji o środowiskowych uwarunkowaniach na realizację przedsięwzięcia polegającego na </w:t>
      </w:r>
      <w:r w:rsidRPr="00907520">
        <w:rPr>
          <w:rFonts w:asciiTheme="minorHAnsi" w:hAnsiTheme="minorHAnsi" w:cstheme="minorHAnsi"/>
          <w:bCs/>
          <w:sz w:val="24"/>
          <w:szCs w:val="24"/>
        </w:rPr>
        <w:t>„</w:t>
      </w:r>
      <w:r>
        <w:rPr>
          <w:rFonts w:asciiTheme="minorHAnsi" w:hAnsiTheme="minorHAnsi" w:cstheme="minorHAnsi"/>
          <w:bCs/>
          <w:sz w:val="24"/>
          <w:szCs w:val="24"/>
        </w:rPr>
        <w:t xml:space="preserve">Budowa Elektrowni Fotowoltaicznej wraz z infrastrukturą towarzyszącą w obrębie </w:t>
      </w:r>
      <w:r w:rsidR="001D354C">
        <w:rPr>
          <w:rFonts w:asciiTheme="minorHAnsi" w:hAnsiTheme="minorHAnsi" w:cstheme="minorHAnsi"/>
          <w:bCs/>
          <w:sz w:val="24"/>
          <w:szCs w:val="24"/>
        </w:rPr>
        <w:t>Świątniki</w:t>
      </w:r>
      <w:r>
        <w:rPr>
          <w:rFonts w:asciiTheme="minorHAnsi" w:hAnsiTheme="minorHAnsi" w:cstheme="minorHAnsi"/>
          <w:bCs/>
          <w:sz w:val="24"/>
          <w:szCs w:val="24"/>
        </w:rPr>
        <w:t xml:space="preserve">, Gmina Mosina, proj. </w:t>
      </w:r>
      <w:r w:rsidR="001D354C">
        <w:rPr>
          <w:rFonts w:asciiTheme="minorHAnsi" w:hAnsiTheme="minorHAnsi" w:cstheme="minorHAnsi"/>
          <w:bCs/>
          <w:sz w:val="24"/>
          <w:szCs w:val="24"/>
        </w:rPr>
        <w:t>Świątniki</w:t>
      </w:r>
      <w:r w:rsidRPr="00907520">
        <w:rPr>
          <w:rFonts w:asciiTheme="minorHAnsi" w:hAnsiTheme="minorHAnsi" w:cstheme="minorHAnsi"/>
          <w:bCs/>
          <w:sz w:val="24"/>
          <w:szCs w:val="24"/>
        </w:rPr>
        <w:t>”.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 xml:space="preserve">Postępowanie wszczęto na wniosek Elektrownia PV </w:t>
      </w:r>
      <w:r w:rsidR="0027293C">
        <w:rPr>
          <w:rFonts w:asciiTheme="minorHAnsi" w:hAnsiTheme="minorHAnsi" w:cstheme="minorHAnsi"/>
          <w:bCs/>
          <w:sz w:val="24"/>
          <w:szCs w:val="24"/>
        </w:rPr>
        <w:t>111</w:t>
      </w:r>
      <w:r>
        <w:rPr>
          <w:rFonts w:asciiTheme="minorHAnsi" w:hAnsiTheme="minorHAnsi" w:cstheme="minorHAnsi"/>
          <w:bCs/>
          <w:sz w:val="24"/>
          <w:szCs w:val="24"/>
        </w:rPr>
        <w:t xml:space="preserve"> Sp. z o.o. reprezentowanej przez pełnomocnika Katarzynę Kopciak. 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 xml:space="preserve">Dokumentacja w przedmiotowej sprawie dostępna jest w siedzibie Urzędu Miejskiego w Mosinie w Referacie Ochrony Środowiska, Rolnictwa i Leśnictwa. Z zebraną dokumentacją można zapoznać się w godzinach pracy Urzędu, po uprzednim telefonicznym uzgodnieniu terminu. 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Jednocześnie informuję, iż zgodnie z art. 64 ust. 1 ustawy z dnia 3 października 2008 r. o udostępnianiu informacji o środowisku i jego ochronie, udziale społeczeństwa w</w:t>
      </w:r>
      <w:r w:rsidR="00F4223D">
        <w:rPr>
          <w:rFonts w:asciiTheme="minorHAnsi" w:hAnsiTheme="minorHAnsi" w:cstheme="minorHAnsi"/>
          <w:bCs/>
          <w:sz w:val="24"/>
          <w:szCs w:val="24"/>
        </w:rPr>
        <w:t> </w:t>
      </w:r>
      <w:r>
        <w:rPr>
          <w:rFonts w:asciiTheme="minorHAnsi" w:hAnsiTheme="minorHAnsi" w:cstheme="minorHAnsi"/>
          <w:bCs/>
          <w:sz w:val="24"/>
          <w:szCs w:val="24"/>
        </w:rPr>
        <w:t>ochronie środowiska oraz o ocenach oddziaływania na środowisko (Dz. U. z 2023 r. poz. 1024 z późn. zm.), zwrócono się do Regionalnego Dyrektora Ochrony Środowiska w</w:t>
      </w:r>
      <w:r w:rsidR="00F4223D">
        <w:rPr>
          <w:rFonts w:asciiTheme="minorHAnsi" w:hAnsiTheme="minorHAnsi" w:cstheme="minorHAnsi"/>
          <w:bCs/>
          <w:sz w:val="24"/>
          <w:szCs w:val="24"/>
        </w:rPr>
        <w:t> </w:t>
      </w:r>
      <w:r>
        <w:rPr>
          <w:rFonts w:asciiTheme="minorHAnsi" w:hAnsiTheme="minorHAnsi" w:cstheme="minorHAnsi"/>
          <w:bCs/>
          <w:sz w:val="24"/>
          <w:szCs w:val="24"/>
        </w:rPr>
        <w:t>Poznaniu, Dyrektora Zarządu Zlewni Państwowego Gospodarstwa Wodnego Wody Polskie w Poznaniu oraz Państwowego Powiatowego Inspektora Sanitarnego w Poznaniu z prośbą o</w:t>
      </w:r>
      <w:r w:rsidR="00F4223D">
        <w:rPr>
          <w:rFonts w:asciiTheme="minorHAnsi" w:hAnsiTheme="minorHAnsi" w:cstheme="minorHAnsi"/>
          <w:bCs/>
          <w:sz w:val="24"/>
          <w:szCs w:val="24"/>
        </w:rPr>
        <w:t> </w:t>
      </w:r>
      <w:r>
        <w:rPr>
          <w:rFonts w:asciiTheme="minorHAnsi" w:hAnsiTheme="minorHAnsi" w:cstheme="minorHAnsi"/>
          <w:bCs/>
          <w:sz w:val="24"/>
          <w:szCs w:val="24"/>
        </w:rPr>
        <w:t>wyrażenie opinii w zakresie konieczności przeprowadzenia oceny oddziaływania planowanego przedsięwzięcia na środowisko.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Stosowanie do art. 49 KPA doręczenie uważa się za dokonane po upływie 14 dni od dnia publicznego ogłoszenia.</w:t>
      </w:r>
    </w:p>
    <w:p w:rsidR="00DD517E" w:rsidRDefault="00DD517E" w:rsidP="00DD517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D517E" w:rsidRDefault="00DD517E" w:rsidP="00DD517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D517E" w:rsidRDefault="00DD517E" w:rsidP="00DD517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DD517E" w:rsidRDefault="00DD517E" w:rsidP="00DD517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D517E" w:rsidRPr="0063383C" w:rsidRDefault="00DD517E" w:rsidP="00DD517E">
      <w:pPr>
        <w:tabs>
          <w:tab w:val="left" w:pos="399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80EB7" w:rsidRPr="0063383C" w:rsidRDefault="00780EB7" w:rsidP="00DD517E">
      <w:pPr>
        <w:tabs>
          <w:tab w:val="left" w:pos="3994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780EB7" w:rsidRPr="0063383C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D1" w:rsidRDefault="00715BD1">
      <w:pPr>
        <w:spacing w:line="240" w:lineRule="auto"/>
      </w:pPr>
      <w:r>
        <w:separator/>
      </w:r>
    </w:p>
  </w:endnote>
  <w:endnote w:type="continuationSeparator" w:id="0">
    <w:p w:rsidR="00715BD1" w:rsidRDefault="00715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>pl. 20 Października 1, 62-050 Mosina</w:t>
    </w:r>
  </w:p>
  <w:p w:rsidR="009E09A7" w:rsidRPr="009E09A7" w:rsidRDefault="009E09A7" w:rsidP="009E09A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 xml:space="preserve">tel. 61-8109-545, 61-8109-546, </w:t>
    </w:r>
    <w:r w:rsidR="00300906" w:rsidRPr="009E09A7">
      <w:rPr>
        <w:rFonts w:ascii="Trebuchet MS" w:hAnsi="Trebuchet MS"/>
        <w:sz w:val="14"/>
        <w:szCs w:val="14"/>
      </w:rPr>
      <w:t>fax.</w:t>
    </w:r>
    <w:r w:rsidRPr="009E09A7">
      <w:rPr>
        <w:rFonts w:ascii="Trebuchet MS" w:hAnsi="Trebuchet MS"/>
        <w:sz w:val="14"/>
        <w:szCs w:val="14"/>
      </w:rPr>
      <w:t xml:space="preserve"> 61-8109-558</w:t>
    </w:r>
  </w:p>
  <w:p w:rsidR="009E09A7" w:rsidRPr="009E09A7" w:rsidRDefault="009E09A7" w:rsidP="009E09A7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ab/>
    </w:r>
    <w:hyperlink r:id="rId1" w:history="1">
      <w:r w:rsidRPr="009E09A7">
        <w:rPr>
          <w:rStyle w:val="Hipercze"/>
          <w:rFonts w:ascii="Trebuchet MS" w:hAnsi="Trebuchet MS"/>
          <w:sz w:val="14"/>
          <w:szCs w:val="14"/>
          <w:u w:val="none"/>
          <w:lang w:val="pt-PT"/>
        </w:rPr>
        <w:t>ekologia@mosina.wokiss.pl</w:t>
      </w:r>
    </w:hyperlink>
    <w:r w:rsidRPr="009E09A7">
      <w:rPr>
        <w:rFonts w:ascii="Trebuchet MS" w:hAnsi="Trebuchet MS"/>
        <w:sz w:val="14"/>
        <w:szCs w:val="14"/>
        <w:lang w:val="pt-PT"/>
      </w:rPr>
      <w:tab/>
    </w:r>
  </w:p>
  <w:p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 xml:space="preserve"> www.mosina.pl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7" w:rsidRDefault="00817368" w:rsidP="00780EB7">
    <w:pPr>
      <w:pStyle w:val="Stopka"/>
      <w:jc w:val="center"/>
      <w:rPr>
        <w:rFonts w:ascii="Trebuchet MS" w:hAnsi="Trebuchet MS"/>
        <w:sz w:val="14"/>
        <w:szCs w:val="14"/>
      </w:rPr>
    </w:pPr>
    <w:r w:rsidRPr="0081736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left:0;text-align:left;margin-left:.55pt;margin-top:3.65pt;width:450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tm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"/>
      </w:pict>
    </w:r>
  </w:p>
  <w:p w:rsidR="00780EB7" w:rsidRDefault="00780EB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780EB7" w:rsidRPr="005B3516" w:rsidRDefault="00780EB7" w:rsidP="00780EB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06EF9" w:rsidRPr="00780EB7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ab/>
    </w:r>
    <w:hyperlink r:id="rId1" w:history="1">
      <w:r w:rsidR="00D01E4F" w:rsidRPr="00AB228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r w:rsidR="00D01E4F" w:rsidRPr="00D01E4F">
      <w:rPr>
        <w:rFonts w:ascii="Trebuchet MS" w:hAnsi="Trebuchet MS"/>
        <w:sz w:val="14"/>
        <w:szCs w:val="14"/>
      </w:rPr>
      <w:t>ePUAP /km1dkc653m/SkrytkaESP</w:t>
    </w:r>
    <w:r>
      <w:rPr>
        <w:rFonts w:ascii="Trebuchet MS" w:hAnsi="Trebuchet MS"/>
        <w:sz w:val="14"/>
        <w:szCs w:val="14"/>
        <w:lang w:val="pt-PT"/>
      </w:rPr>
      <w:tab/>
    </w:r>
    <w:r w:rsidRPr="005B3516">
      <w:rPr>
        <w:rFonts w:ascii="Trebuchet MS" w:hAnsi="Trebuchet MS"/>
        <w:sz w:val="14"/>
        <w:szCs w:val="14"/>
        <w:lang w:val="pt-PT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D1" w:rsidRDefault="00715BD1">
      <w:pPr>
        <w:spacing w:line="240" w:lineRule="auto"/>
      </w:pPr>
      <w:r>
        <w:separator/>
      </w:r>
    </w:p>
  </w:footnote>
  <w:footnote w:type="continuationSeparator" w:id="0">
    <w:p w:rsidR="00715BD1" w:rsidRDefault="00715B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26" w:rsidRDefault="00817368" w:rsidP="00DE5C26">
    <w:pPr>
      <w:pStyle w:val="Nagwek"/>
      <w:tabs>
        <w:tab w:val="clear" w:pos="4536"/>
        <w:tab w:val="center" w:pos="1560"/>
      </w:tabs>
      <w:ind w:left="1418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64.9pt;margin-top:41.15pt;width:386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Kj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.6pt;margin-top:3.45pt;width:58pt;height:79.45pt;z-index:251656704">
          <v:imagedata r:id="rId1" o:title=""/>
        </v:shape>
        <o:OLEObject Type="Embed" ProgID="CorelDRAW.Graphic.14" ShapeID="_x0000_s1025" DrawAspect="Content" ObjectID="_1759734777" r:id="rId2"/>
      </w:pict>
    </w:r>
  </w:p>
  <w:p w:rsidR="00DE5C26" w:rsidRDefault="00DE5C26" w:rsidP="00DE5C26">
    <w:pPr>
      <w:pStyle w:val="Nagwek"/>
      <w:tabs>
        <w:tab w:val="clear" w:pos="4536"/>
        <w:tab w:val="center" w:pos="1560"/>
      </w:tabs>
      <w:ind w:left="1418"/>
    </w:pPr>
  </w:p>
  <w:p w:rsidR="001D4FA5" w:rsidRPr="00DE5C26" w:rsidRDefault="00DE5C26" w:rsidP="00DE5C26">
    <w:pPr>
      <w:pStyle w:val="Nagwek"/>
      <w:tabs>
        <w:tab w:val="clear" w:pos="4536"/>
        <w:tab w:val="center" w:pos="1560"/>
      </w:tabs>
      <w:ind w:left="1418"/>
      <w:rPr>
        <w:b/>
        <w:sz w:val="28"/>
        <w:szCs w:val="28"/>
      </w:rPr>
    </w:pPr>
    <w:r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4"/>
  </w:num>
  <w:num w:numId="5">
    <w:abstractNumId w:val="16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3"/>
  </w:num>
  <w:num w:numId="15">
    <w:abstractNumId w:val="9"/>
  </w:num>
  <w:num w:numId="16">
    <w:abstractNumId w:val="10"/>
  </w:num>
  <w:num w:numId="17">
    <w:abstractNumId w:val="21"/>
  </w:num>
  <w:num w:numId="18">
    <w:abstractNumId w:val="14"/>
  </w:num>
  <w:num w:numId="19">
    <w:abstractNumId w:val="18"/>
  </w:num>
  <w:num w:numId="20">
    <w:abstractNumId w:val="23"/>
  </w:num>
  <w:num w:numId="21">
    <w:abstractNumId w:val="15"/>
  </w:num>
  <w:num w:numId="22">
    <w:abstractNumId w:val="19"/>
  </w:num>
  <w:num w:numId="23">
    <w:abstractNumId w:val="17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517E"/>
    <w:rsid w:val="000023D6"/>
    <w:rsid w:val="000146FA"/>
    <w:rsid w:val="0002722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86141"/>
    <w:rsid w:val="00090D2D"/>
    <w:rsid w:val="00095082"/>
    <w:rsid w:val="000962D2"/>
    <w:rsid w:val="000A2C5D"/>
    <w:rsid w:val="000C2B2D"/>
    <w:rsid w:val="000D12A7"/>
    <w:rsid w:val="000D28BA"/>
    <w:rsid w:val="000E2C66"/>
    <w:rsid w:val="000F0838"/>
    <w:rsid w:val="000F2A46"/>
    <w:rsid w:val="000F3BE9"/>
    <w:rsid w:val="0010329D"/>
    <w:rsid w:val="0011241D"/>
    <w:rsid w:val="00123CAF"/>
    <w:rsid w:val="0013281C"/>
    <w:rsid w:val="001334E1"/>
    <w:rsid w:val="001373FF"/>
    <w:rsid w:val="00161C27"/>
    <w:rsid w:val="00166F60"/>
    <w:rsid w:val="001745A0"/>
    <w:rsid w:val="00186572"/>
    <w:rsid w:val="00186964"/>
    <w:rsid w:val="001A228B"/>
    <w:rsid w:val="001D354C"/>
    <w:rsid w:val="001D4FA5"/>
    <w:rsid w:val="001F491C"/>
    <w:rsid w:val="00201C96"/>
    <w:rsid w:val="00214041"/>
    <w:rsid w:val="00230C46"/>
    <w:rsid w:val="00233E10"/>
    <w:rsid w:val="0024526B"/>
    <w:rsid w:val="00251F8A"/>
    <w:rsid w:val="00253F2D"/>
    <w:rsid w:val="0026090A"/>
    <w:rsid w:val="00260EC2"/>
    <w:rsid w:val="002714F9"/>
    <w:rsid w:val="0027293C"/>
    <w:rsid w:val="00280649"/>
    <w:rsid w:val="00283B4A"/>
    <w:rsid w:val="002851C5"/>
    <w:rsid w:val="00291365"/>
    <w:rsid w:val="00296621"/>
    <w:rsid w:val="002A1E27"/>
    <w:rsid w:val="002B1ED5"/>
    <w:rsid w:val="002B5D2C"/>
    <w:rsid w:val="002E2C3D"/>
    <w:rsid w:val="002F4B0D"/>
    <w:rsid w:val="002F5A28"/>
    <w:rsid w:val="00300906"/>
    <w:rsid w:val="00305AB7"/>
    <w:rsid w:val="0031256C"/>
    <w:rsid w:val="003148C9"/>
    <w:rsid w:val="00314E56"/>
    <w:rsid w:val="00315737"/>
    <w:rsid w:val="00334355"/>
    <w:rsid w:val="00366565"/>
    <w:rsid w:val="00370EE6"/>
    <w:rsid w:val="003713AB"/>
    <w:rsid w:val="00374931"/>
    <w:rsid w:val="0037700F"/>
    <w:rsid w:val="00381DA9"/>
    <w:rsid w:val="00384C78"/>
    <w:rsid w:val="00393DAA"/>
    <w:rsid w:val="003C1E1C"/>
    <w:rsid w:val="003C3347"/>
    <w:rsid w:val="003C3DE0"/>
    <w:rsid w:val="0040734B"/>
    <w:rsid w:val="0042285F"/>
    <w:rsid w:val="00423EA2"/>
    <w:rsid w:val="004362A2"/>
    <w:rsid w:val="004547CB"/>
    <w:rsid w:val="00465026"/>
    <w:rsid w:val="00467D82"/>
    <w:rsid w:val="00471ED7"/>
    <w:rsid w:val="004869D8"/>
    <w:rsid w:val="004A10A6"/>
    <w:rsid w:val="004A777D"/>
    <w:rsid w:val="004C0FFF"/>
    <w:rsid w:val="004F61A2"/>
    <w:rsid w:val="005056CA"/>
    <w:rsid w:val="00505A07"/>
    <w:rsid w:val="00515616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A074F"/>
    <w:rsid w:val="005A0DBD"/>
    <w:rsid w:val="005B19A7"/>
    <w:rsid w:val="005B3516"/>
    <w:rsid w:val="005B4862"/>
    <w:rsid w:val="005C58EE"/>
    <w:rsid w:val="005C77CF"/>
    <w:rsid w:val="005D7A01"/>
    <w:rsid w:val="005E7846"/>
    <w:rsid w:val="005F23C4"/>
    <w:rsid w:val="005F5904"/>
    <w:rsid w:val="005F6073"/>
    <w:rsid w:val="005F70D7"/>
    <w:rsid w:val="00602C94"/>
    <w:rsid w:val="0062166E"/>
    <w:rsid w:val="0063383C"/>
    <w:rsid w:val="00636251"/>
    <w:rsid w:val="00637B96"/>
    <w:rsid w:val="006459AE"/>
    <w:rsid w:val="00654B66"/>
    <w:rsid w:val="0067119E"/>
    <w:rsid w:val="00675700"/>
    <w:rsid w:val="00691793"/>
    <w:rsid w:val="006A28E9"/>
    <w:rsid w:val="006A5C59"/>
    <w:rsid w:val="006A613C"/>
    <w:rsid w:val="006A7D4F"/>
    <w:rsid w:val="006B2C6E"/>
    <w:rsid w:val="006B49D0"/>
    <w:rsid w:val="006D641B"/>
    <w:rsid w:val="006E31D9"/>
    <w:rsid w:val="006E44DF"/>
    <w:rsid w:val="006E46F5"/>
    <w:rsid w:val="006F02AA"/>
    <w:rsid w:val="007014B2"/>
    <w:rsid w:val="00707869"/>
    <w:rsid w:val="0071048D"/>
    <w:rsid w:val="00715BD1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626CA"/>
    <w:rsid w:val="0077708A"/>
    <w:rsid w:val="00780EB7"/>
    <w:rsid w:val="00782A06"/>
    <w:rsid w:val="00790BEA"/>
    <w:rsid w:val="00797B40"/>
    <w:rsid w:val="007A5618"/>
    <w:rsid w:val="007B59A6"/>
    <w:rsid w:val="007C09C2"/>
    <w:rsid w:val="007D39FB"/>
    <w:rsid w:val="007E56BD"/>
    <w:rsid w:val="007F375B"/>
    <w:rsid w:val="007F7E31"/>
    <w:rsid w:val="00803CA0"/>
    <w:rsid w:val="00805ABA"/>
    <w:rsid w:val="00811A3F"/>
    <w:rsid w:val="00817368"/>
    <w:rsid w:val="00832B73"/>
    <w:rsid w:val="00842D12"/>
    <w:rsid w:val="0084657A"/>
    <w:rsid w:val="00852BDF"/>
    <w:rsid w:val="00866DD8"/>
    <w:rsid w:val="00885298"/>
    <w:rsid w:val="008932EF"/>
    <w:rsid w:val="008C2E9E"/>
    <w:rsid w:val="008C7A9F"/>
    <w:rsid w:val="008D7425"/>
    <w:rsid w:val="00905760"/>
    <w:rsid w:val="00906EF9"/>
    <w:rsid w:val="00911956"/>
    <w:rsid w:val="00926567"/>
    <w:rsid w:val="00941EC8"/>
    <w:rsid w:val="00950183"/>
    <w:rsid w:val="009512C4"/>
    <w:rsid w:val="00956223"/>
    <w:rsid w:val="009655A2"/>
    <w:rsid w:val="009671B0"/>
    <w:rsid w:val="00971EF8"/>
    <w:rsid w:val="009722D7"/>
    <w:rsid w:val="009C65EC"/>
    <w:rsid w:val="009E09A7"/>
    <w:rsid w:val="00A056F4"/>
    <w:rsid w:val="00A05C97"/>
    <w:rsid w:val="00A10F64"/>
    <w:rsid w:val="00A14A78"/>
    <w:rsid w:val="00A1542A"/>
    <w:rsid w:val="00A15CD4"/>
    <w:rsid w:val="00A33BF4"/>
    <w:rsid w:val="00A40F79"/>
    <w:rsid w:val="00A52858"/>
    <w:rsid w:val="00A6782B"/>
    <w:rsid w:val="00A67DEC"/>
    <w:rsid w:val="00A8013E"/>
    <w:rsid w:val="00A806F0"/>
    <w:rsid w:val="00A91322"/>
    <w:rsid w:val="00A9737B"/>
    <w:rsid w:val="00AA451D"/>
    <w:rsid w:val="00AA5687"/>
    <w:rsid w:val="00AD6353"/>
    <w:rsid w:val="00AE4A65"/>
    <w:rsid w:val="00AF0021"/>
    <w:rsid w:val="00B06568"/>
    <w:rsid w:val="00B17514"/>
    <w:rsid w:val="00B2465B"/>
    <w:rsid w:val="00B325E9"/>
    <w:rsid w:val="00B35619"/>
    <w:rsid w:val="00B64FC5"/>
    <w:rsid w:val="00B74FE5"/>
    <w:rsid w:val="00B86406"/>
    <w:rsid w:val="00B903E2"/>
    <w:rsid w:val="00B95912"/>
    <w:rsid w:val="00B97386"/>
    <w:rsid w:val="00BA7E8A"/>
    <w:rsid w:val="00BB161F"/>
    <w:rsid w:val="00BB1BB4"/>
    <w:rsid w:val="00BB6E24"/>
    <w:rsid w:val="00BE1987"/>
    <w:rsid w:val="00C00396"/>
    <w:rsid w:val="00C05798"/>
    <w:rsid w:val="00C23043"/>
    <w:rsid w:val="00C26422"/>
    <w:rsid w:val="00C3589A"/>
    <w:rsid w:val="00C4383E"/>
    <w:rsid w:val="00C462C6"/>
    <w:rsid w:val="00C4685F"/>
    <w:rsid w:val="00C50FB7"/>
    <w:rsid w:val="00C66B29"/>
    <w:rsid w:val="00C66CEA"/>
    <w:rsid w:val="00C67779"/>
    <w:rsid w:val="00C709A0"/>
    <w:rsid w:val="00C83DEB"/>
    <w:rsid w:val="00C90FF4"/>
    <w:rsid w:val="00C97435"/>
    <w:rsid w:val="00CA1FDA"/>
    <w:rsid w:val="00CA21B2"/>
    <w:rsid w:val="00CA29EC"/>
    <w:rsid w:val="00CA448F"/>
    <w:rsid w:val="00CB67E0"/>
    <w:rsid w:val="00CD23E8"/>
    <w:rsid w:val="00CE08DA"/>
    <w:rsid w:val="00CE16E4"/>
    <w:rsid w:val="00CE34BA"/>
    <w:rsid w:val="00CF5CA2"/>
    <w:rsid w:val="00CF6F3C"/>
    <w:rsid w:val="00D01CD2"/>
    <w:rsid w:val="00D01E4F"/>
    <w:rsid w:val="00D03455"/>
    <w:rsid w:val="00D04699"/>
    <w:rsid w:val="00D064C1"/>
    <w:rsid w:val="00D11687"/>
    <w:rsid w:val="00D1306A"/>
    <w:rsid w:val="00D16043"/>
    <w:rsid w:val="00D16D71"/>
    <w:rsid w:val="00D33410"/>
    <w:rsid w:val="00D3788D"/>
    <w:rsid w:val="00D44E52"/>
    <w:rsid w:val="00D50C31"/>
    <w:rsid w:val="00D569DC"/>
    <w:rsid w:val="00D70B3C"/>
    <w:rsid w:val="00D80A93"/>
    <w:rsid w:val="00D810CD"/>
    <w:rsid w:val="00D84296"/>
    <w:rsid w:val="00DB4114"/>
    <w:rsid w:val="00DB6C0A"/>
    <w:rsid w:val="00DC5AD2"/>
    <w:rsid w:val="00DD517E"/>
    <w:rsid w:val="00DE5C26"/>
    <w:rsid w:val="00DE64C4"/>
    <w:rsid w:val="00DF5AB0"/>
    <w:rsid w:val="00DF5ED4"/>
    <w:rsid w:val="00E03F59"/>
    <w:rsid w:val="00E215A6"/>
    <w:rsid w:val="00E27F08"/>
    <w:rsid w:val="00E52540"/>
    <w:rsid w:val="00E72AE7"/>
    <w:rsid w:val="00E77FE7"/>
    <w:rsid w:val="00E80C8A"/>
    <w:rsid w:val="00E84BDD"/>
    <w:rsid w:val="00EE38A2"/>
    <w:rsid w:val="00EE74E4"/>
    <w:rsid w:val="00F02239"/>
    <w:rsid w:val="00F2002A"/>
    <w:rsid w:val="00F25E5E"/>
    <w:rsid w:val="00F41707"/>
    <w:rsid w:val="00F41E48"/>
    <w:rsid w:val="00F4223D"/>
    <w:rsid w:val="00F5164B"/>
    <w:rsid w:val="00F64647"/>
    <w:rsid w:val="00F75906"/>
    <w:rsid w:val="00F83A5E"/>
    <w:rsid w:val="00F87A16"/>
    <w:rsid w:val="00FA2618"/>
    <w:rsid w:val="00FA461D"/>
    <w:rsid w:val="00FC6C4F"/>
    <w:rsid w:val="00FD2265"/>
    <w:rsid w:val="00FE138A"/>
    <w:rsid w:val="00FE3949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7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logia@mosina.wokis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rzypczak\Desktop\Szablon%20Burmistrz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4AB0-B444-4D46-8B36-7EE66809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2023</Template>
  <TotalTime>42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1882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Skrzypczak</dc:creator>
  <cp:lastModifiedBy>ibaranowska</cp:lastModifiedBy>
  <cp:revision>4</cp:revision>
  <cp:lastPrinted>2023-10-25T06:57:00Z</cp:lastPrinted>
  <dcterms:created xsi:type="dcterms:W3CDTF">2023-10-25T06:11:00Z</dcterms:created>
  <dcterms:modified xsi:type="dcterms:W3CDTF">2023-10-25T08:26:00Z</dcterms:modified>
</cp:coreProperties>
</file>